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04B" w:rsidRDefault="0009204B" w:rsidP="00EA5C87">
      <w:pPr>
        <w:ind w:right="5953"/>
        <w:jc w:val="center"/>
        <w:rPr>
          <w:sz w:val="28"/>
          <w:szCs w:val="28"/>
        </w:rPr>
      </w:pPr>
    </w:p>
    <w:p w:rsidR="00225E1C" w:rsidRDefault="008D2985" w:rsidP="0038662B">
      <w:pPr>
        <w:jc w:val="center"/>
        <w:rPr>
          <w:b/>
          <w:i/>
          <w:sz w:val="28"/>
          <w:szCs w:val="28"/>
        </w:rPr>
      </w:pPr>
      <w:r w:rsidRPr="008D2985">
        <w:rPr>
          <w:b/>
          <w:i/>
          <w:sz w:val="28"/>
          <w:szCs w:val="28"/>
        </w:rPr>
        <w:t xml:space="preserve">Памятка по получению </w:t>
      </w:r>
      <w:r>
        <w:rPr>
          <w:b/>
          <w:i/>
          <w:sz w:val="28"/>
          <w:szCs w:val="28"/>
        </w:rPr>
        <w:t>продуктового набора (</w:t>
      </w:r>
      <w:r w:rsidRPr="008D2985">
        <w:rPr>
          <w:b/>
          <w:i/>
          <w:sz w:val="28"/>
          <w:szCs w:val="28"/>
        </w:rPr>
        <w:t>льготного питания</w:t>
      </w:r>
      <w:r>
        <w:rPr>
          <w:b/>
          <w:i/>
          <w:sz w:val="28"/>
          <w:szCs w:val="28"/>
        </w:rPr>
        <w:t xml:space="preserve">) </w:t>
      </w:r>
    </w:p>
    <w:p w:rsidR="0009204B" w:rsidRDefault="008D2985" w:rsidP="0038662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родителей</w:t>
      </w:r>
      <w:r w:rsidR="0038662B">
        <w:rPr>
          <w:b/>
          <w:i/>
          <w:sz w:val="28"/>
          <w:szCs w:val="28"/>
        </w:rPr>
        <w:t xml:space="preserve"> </w:t>
      </w:r>
      <w:r w:rsidR="0038662B" w:rsidRPr="0038662B">
        <w:rPr>
          <w:b/>
          <w:i/>
          <w:sz w:val="28"/>
          <w:szCs w:val="28"/>
        </w:rPr>
        <w:t>обучающихся</w:t>
      </w:r>
    </w:p>
    <w:p w:rsidR="008D2985" w:rsidRPr="008D2985" w:rsidRDefault="008D2985" w:rsidP="0038662B">
      <w:pPr>
        <w:jc w:val="both"/>
        <w:rPr>
          <w:sz w:val="28"/>
          <w:szCs w:val="28"/>
        </w:rPr>
      </w:pPr>
    </w:p>
    <w:p w:rsidR="008D2985" w:rsidRDefault="008D2985" w:rsidP="00225E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Соблюдайте время получения продуктового набора по графику</w:t>
      </w:r>
      <w:r w:rsidR="0038662B">
        <w:rPr>
          <w:sz w:val="28"/>
          <w:szCs w:val="28"/>
        </w:rPr>
        <w:t>,</w:t>
      </w:r>
      <w:r w:rsidRPr="008D2985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утвержденному руководителем общеобразовательной организации;</w:t>
      </w:r>
    </w:p>
    <w:p w:rsidR="008D2985" w:rsidRDefault="008D2985" w:rsidP="00225E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662B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и в помещении общеобразовательной организации соблюдайте социальную дистанцию (не менее 1,5 м);</w:t>
      </w:r>
      <w:bookmarkStart w:id="0" w:name="_GoBack"/>
      <w:bookmarkEnd w:id="0"/>
    </w:p>
    <w:p w:rsidR="008D2985" w:rsidRDefault="008D2985" w:rsidP="00225E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получении продуктового набора используйте средства индивидуальной защит</w:t>
      </w:r>
      <w:r w:rsidR="006F7741">
        <w:rPr>
          <w:sz w:val="28"/>
          <w:szCs w:val="28"/>
        </w:rPr>
        <w:t>ы (маски, перчатки)</w:t>
      </w:r>
      <w:r>
        <w:rPr>
          <w:sz w:val="28"/>
          <w:szCs w:val="28"/>
        </w:rPr>
        <w:t xml:space="preserve">, </w:t>
      </w:r>
      <w:r w:rsidR="006F7741">
        <w:rPr>
          <w:sz w:val="28"/>
          <w:szCs w:val="28"/>
        </w:rPr>
        <w:t>дезинфицирующие</w:t>
      </w:r>
      <w:r>
        <w:rPr>
          <w:sz w:val="28"/>
          <w:szCs w:val="28"/>
        </w:rPr>
        <w:t xml:space="preserve"> салфетки, кожные антисептики для обработки рук;</w:t>
      </w:r>
    </w:p>
    <w:p w:rsidR="008D2985" w:rsidRDefault="0038662B" w:rsidP="00225E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8D2985">
        <w:rPr>
          <w:sz w:val="28"/>
          <w:szCs w:val="28"/>
        </w:rPr>
        <w:t>спользуйте личную ручку для подписи при получении продуктового набора;</w:t>
      </w:r>
    </w:p>
    <w:p w:rsidR="008D2985" w:rsidRDefault="008D2985" w:rsidP="00225E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После возвращения домой необходим</w:t>
      </w:r>
      <w:r w:rsidR="006F7741">
        <w:rPr>
          <w:sz w:val="28"/>
          <w:szCs w:val="28"/>
        </w:rPr>
        <w:t>о</w:t>
      </w:r>
      <w:r>
        <w:rPr>
          <w:sz w:val="28"/>
          <w:szCs w:val="28"/>
        </w:rPr>
        <w:t xml:space="preserve"> снять одежду, тщательно с мылом вымыть руки  и другие открытые участки кожи</w:t>
      </w:r>
      <w:r w:rsidR="006F7741">
        <w:rPr>
          <w:sz w:val="28"/>
          <w:szCs w:val="28"/>
        </w:rPr>
        <w:t>, особенно обратив внимание на лицо, прополоскать рот, а</w:t>
      </w:r>
      <w:r w:rsidR="0038662B">
        <w:rPr>
          <w:sz w:val="28"/>
          <w:szCs w:val="28"/>
        </w:rPr>
        <w:t>ккуратно промыть нос</w:t>
      </w:r>
      <w:r w:rsidR="006F7741">
        <w:rPr>
          <w:sz w:val="28"/>
          <w:szCs w:val="28"/>
        </w:rPr>
        <w:t>, обработать руки кожным антисептиком (с содержанием этиловог</w:t>
      </w:r>
      <w:r w:rsidR="0038662B">
        <w:rPr>
          <w:sz w:val="28"/>
          <w:szCs w:val="28"/>
        </w:rPr>
        <w:t>о спирта не менее 70 % или др.)</w:t>
      </w:r>
      <w:r w:rsidR="006F7741">
        <w:rPr>
          <w:sz w:val="28"/>
          <w:szCs w:val="28"/>
        </w:rPr>
        <w:t>;</w:t>
      </w:r>
    </w:p>
    <w:p w:rsidR="006F7741" w:rsidRDefault="0038662B" w:rsidP="00225E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7741">
        <w:rPr>
          <w:sz w:val="28"/>
          <w:szCs w:val="28"/>
        </w:rPr>
        <w:t>После доставки домой упаковку с продуктами необходимо обработать дезинфицирующим средством, допустимо использование этилового спирта 70 %;</w:t>
      </w:r>
    </w:p>
    <w:p w:rsidR="006F7741" w:rsidRPr="008D2985" w:rsidRDefault="0038662B" w:rsidP="00225E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6F7741">
        <w:rPr>
          <w:sz w:val="28"/>
          <w:szCs w:val="28"/>
        </w:rPr>
        <w:t>облюдать условия хранения и сроки годности пищевых продуктов продуктового набора</w:t>
      </w:r>
      <w:r>
        <w:rPr>
          <w:sz w:val="28"/>
          <w:szCs w:val="28"/>
        </w:rPr>
        <w:t>,</w:t>
      </w:r>
      <w:r w:rsidR="006F7741">
        <w:rPr>
          <w:sz w:val="28"/>
          <w:szCs w:val="28"/>
        </w:rPr>
        <w:t xml:space="preserve"> заявленных изготовителем.</w:t>
      </w:r>
    </w:p>
    <w:p w:rsidR="0038662B" w:rsidRPr="008D2985" w:rsidRDefault="0038662B" w:rsidP="00225E1C">
      <w:pPr>
        <w:ind w:firstLine="567"/>
        <w:jc w:val="both"/>
        <w:rPr>
          <w:sz w:val="28"/>
          <w:szCs w:val="28"/>
        </w:rPr>
      </w:pPr>
    </w:p>
    <w:sectPr w:rsidR="0038662B" w:rsidRPr="008D2985" w:rsidSect="00225E1C">
      <w:pgSz w:w="11907" w:h="16840" w:code="9"/>
      <w:pgMar w:top="851" w:right="567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1AD" w:rsidRDefault="004461AD" w:rsidP="00AA2F13">
      <w:r>
        <w:separator/>
      </w:r>
    </w:p>
  </w:endnote>
  <w:endnote w:type="continuationSeparator" w:id="0">
    <w:p w:rsidR="004461AD" w:rsidRDefault="004461AD" w:rsidP="00AA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1AD" w:rsidRDefault="004461AD" w:rsidP="00AA2F13">
      <w:r>
        <w:separator/>
      </w:r>
    </w:p>
  </w:footnote>
  <w:footnote w:type="continuationSeparator" w:id="0">
    <w:p w:rsidR="004461AD" w:rsidRDefault="004461AD" w:rsidP="00AA2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156B1"/>
    <w:multiLevelType w:val="singleLevel"/>
    <w:tmpl w:val="236405FA"/>
    <w:lvl w:ilvl="0">
      <w:start w:val="2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60322F1B"/>
    <w:multiLevelType w:val="singleLevel"/>
    <w:tmpl w:val="DA7444A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1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1D"/>
    <w:rsid w:val="00006A8D"/>
    <w:rsid w:val="000174BB"/>
    <w:rsid w:val="00017D83"/>
    <w:rsid w:val="00022793"/>
    <w:rsid w:val="00023C25"/>
    <w:rsid w:val="0003680A"/>
    <w:rsid w:val="00052A59"/>
    <w:rsid w:val="00061AC3"/>
    <w:rsid w:val="00065B82"/>
    <w:rsid w:val="000713CF"/>
    <w:rsid w:val="0009028F"/>
    <w:rsid w:val="0009204B"/>
    <w:rsid w:val="00093EAC"/>
    <w:rsid w:val="00095CF5"/>
    <w:rsid w:val="000B5E0C"/>
    <w:rsid w:val="000C04B0"/>
    <w:rsid w:val="000D1744"/>
    <w:rsid w:val="000E3839"/>
    <w:rsid w:val="000F04C9"/>
    <w:rsid w:val="001062A1"/>
    <w:rsid w:val="001142FC"/>
    <w:rsid w:val="001221F1"/>
    <w:rsid w:val="00123E74"/>
    <w:rsid w:val="0013420F"/>
    <w:rsid w:val="00137F15"/>
    <w:rsid w:val="0014208A"/>
    <w:rsid w:val="00144186"/>
    <w:rsid w:val="001573BE"/>
    <w:rsid w:val="00166223"/>
    <w:rsid w:val="00190E80"/>
    <w:rsid w:val="001919B8"/>
    <w:rsid w:val="001A11A3"/>
    <w:rsid w:val="001A4ED9"/>
    <w:rsid w:val="001A7B75"/>
    <w:rsid w:val="001B104C"/>
    <w:rsid w:val="001D04F4"/>
    <w:rsid w:val="001E096A"/>
    <w:rsid w:val="001F0065"/>
    <w:rsid w:val="00212DFE"/>
    <w:rsid w:val="002208EC"/>
    <w:rsid w:val="00225E1C"/>
    <w:rsid w:val="00242191"/>
    <w:rsid w:val="002421EC"/>
    <w:rsid w:val="002527FB"/>
    <w:rsid w:val="00265CC1"/>
    <w:rsid w:val="002769AD"/>
    <w:rsid w:val="0028198D"/>
    <w:rsid w:val="002A05C9"/>
    <w:rsid w:val="002A2094"/>
    <w:rsid w:val="002A4DA5"/>
    <w:rsid w:val="002A7511"/>
    <w:rsid w:val="002B2066"/>
    <w:rsid w:val="002B3F68"/>
    <w:rsid w:val="002B74C5"/>
    <w:rsid w:val="002C63A3"/>
    <w:rsid w:val="002C6C1B"/>
    <w:rsid w:val="002F7BCB"/>
    <w:rsid w:val="00303950"/>
    <w:rsid w:val="00306F39"/>
    <w:rsid w:val="00312032"/>
    <w:rsid w:val="00315D4D"/>
    <w:rsid w:val="00321FC9"/>
    <w:rsid w:val="003326B4"/>
    <w:rsid w:val="003414E5"/>
    <w:rsid w:val="00351658"/>
    <w:rsid w:val="00353AF2"/>
    <w:rsid w:val="003545E5"/>
    <w:rsid w:val="00361D95"/>
    <w:rsid w:val="0038662B"/>
    <w:rsid w:val="00386E40"/>
    <w:rsid w:val="003A0605"/>
    <w:rsid w:val="003A3A9B"/>
    <w:rsid w:val="003C2747"/>
    <w:rsid w:val="003C3391"/>
    <w:rsid w:val="003D5591"/>
    <w:rsid w:val="003D7700"/>
    <w:rsid w:val="003E462D"/>
    <w:rsid w:val="00414014"/>
    <w:rsid w:val="00414817"/>
    <w:rsid w:val="00420284"/>
    <w:rsid w:val="004239E9"/>
    <w:rsid w:val="004304B1"/>
    <w:rsid w:val="00433DCB"/>
    <w:rsid w:val="004346D0"/>
    <w:rsid w:val="00437B97"/>
    <w:rsid w:val="00440C32"/>
    <w:rsid w:val="004461AD"/>
    <w:rsid w:val="00453C1A"/>
    <w:rsid w:val="0047330C"/>
    <w:rsid w:val="00481CD0"/>
    <w:rsid w:val="00481F36"/>
    <w:rsid w:val="00485B70"/>
    <w:rsid w:val="004862EE"/>
    <w:rsid w:val="004879CD"/>
    <w:rsid w:val="00490F67"/>
    <w:rsid w:val="00492B87"/>
    <w:rsid w:val="00493F2A"/>
    <w:rsid w:val="00496800"/>
    <w:rsid w:val="004A4E0C"/>
    <w:rsid w:val="004B3453"/>
    <w:rsid w:val="004C2A67"/>
    <w:rsid w:val="004C40F6"/>
    <w:rsid w:val="004C57DC"/>
    <w:rsid w:val="004E242F"/>
    <w:rsid w:val="004E538E"/>
    <w:rsid w:val="004E5777"/>
    <w:rsid w:val="004F388D"/>
    <w:rsid w:val="00501266"/>
    <w:rsid w:val="00504158"/>
    <w:rsid w:val="00506E05"/>
    <w:rsid w:val="00515CF2"/>
    <w:rsid w:val="0051639B"/>
    <w:rsid w:val="00520312"/>
    <w:rsid w:val="00520AE8"/>
    <w:rsid w:val="00520D0D"/>
    <w:rsid w:val="005213D8"/>
    <w:rsid w:val="00522A4D"/>
    <w:rsid w:val="005304D9"/>
    <w:rsid w:val="00536706"/>
    <w:rsid w:val="00541E49"/>
    <w:rsid w:val="005459C9"/>
    <w:rsid w:val="005478C8"/>
    <w:rsid w:val="00547ABD"/>
    <w:rsid w:val="005624B8"/>
    <w:rsid w:val="00562845"/>
    <w:rsid w:val="00565D6A"/>
    <w:rsid w:val="00582847"/>
    <w:rsid w:val="0059442A"/>
    <w:rsid w:val="0059599A"/>
    <w:rsid w:val="005C0416"/>
    <w:rsid w:val="005C533A"/>
    <w:rsid w:val="005C71CC"/>
    <w:rsid w:val="005D5B68"/>
    <w:rsid w:val="005E0241"/>
    <w:rsid w:val="00600405"/>
    <w:rsid w:val="0060105B"/>
    <w:rsid w:val="0060176D"/>
    <w:rsid w:val="00621C81"/>
    <w:rsid w:val="00627611"/>
    <w:rsid w:val="00631DC6"/>
    <w:rsid w:val="0063454F"/>
    <w:rsid w:val="00637B36"/>
    <w:rsid w:val="0064427C"/>
    <w:rsid w:val="00652BC3"/>
    <w:rsid w:val="00661A25"/>
    <w:rsid w:val="00662684"/>
    <w:rsid w:val="00664D88"/>
    <w:rsid w:val="00667BC8"/>
    <w:rsid w:val="00670E84"/>
    <w:rsid w:val="006752DF"/>
    <w:rsid w:val="0068050C"/>
    <w:rsid w:val="006966F8"/>
    <w:rsid w:val="00697294"/>
    <w:rsid w:val="006A4E25"/>
    <w:rsid w:val="006A58EC"/>
    <w:rsid w:val="006C3B5C"/>
    <w:rsid w:val="006D18F0"/>
    <w:rsid w:val="006D4529"/>
    <w:rsid w:val="006D5BC8"/>
    <w:rsid w:val="006E533B"/>
    <w:rsid w:val="006F7741"/>
    <w:rsid w:val="00707D46"/>
    <w:rsid w:val="00725AC7"/>
    <w:rsid w:val="00725DF1"/>
    <w:rsid w:val="00727D53"/>
    <w:rsid w:val="0073307A"/>
    <w:rsid w:val="0073441C"/>
    <w:rsid w:val="0075227E"/>
    <w:rsid w:val="00752330"/>
    <w:rsid w:val="0075496D"/>
    <w:rsid w:val="007600BE"/>
    <w:rsid w:val="00767B5D"/>
    <w:rsid w:val="00771542"/>
    <w:rsid w:val="00783387"/>
    <w:rsid w:val="00792E44"/>
    <w:rsid w:val="007970CE"/>
    <w:rsid w:val="007A1427"/>
    <w:rsid w:val="007A75B8"/>
    <w:rsid w:val="007B12CD"/>
    <w:rsid w:val="007C3763"/>
    <w:rsid w:val="007F7AB6"/>
    <w:rsid w:val="00807452"/>
    <w:rsid w:val="00811ED7"/>
    <w:rsid w:val="00813141"/>
    <w:rsid w:val="00815A6E"/>
    <w:rsid w:val="00816E7B"/>
    <w:rsid w:val="00827B89"/>
    <w:rsid w:val="00833F77"/>
    <w:rsid w:val="0084040B"/>
    <w:rsid w:val="00845D2B"/>
    <w:rsid w:val="00852E8A"/>
    <w:rsid w:val="008631F6"/>
    <w:rsid w:val="0086481C"/>
    <w:rsid w:val="008704AB"/>
    <w:rsid w:val="00870669"/>
    <w:rsid w:val="00875EF0"/>
    <w:rsid w:val="008816F5"/>
    <w:rsid w:val="008850E7"/>
    <w:rsid w:val="00885298"/>
    <w:rsid w:val="00887F27"/>
    <w:rsid w:val="008A1E1B"/>
    <w:rsid w:val="008A2673"/>
    <w:rsid w:val="008A2D6C"/>
    <w:rsid w:val="008C063C"/>
    <w:rsid w:val="008C5253"/>
    <w:rsid w:val="008D0F78"/>
    <w:rsid w:val="008D2985"/>
    <w:rsid w:val="008F1875"/>
    <w:rsid w:val="008F2EFC"/>
    <w:rsid w:val="008F6FE9"/>
    <w:rsid w:val="00905642"/>
    <w:rsid w:val="00914E2E"/>
    <w:rsid w:val="00916F43"/>
    <w:rsid w:val="00924FD2"/>
    <w:rsid w:val="00933847"/>
    <w:rsid w:val="00936187"/>
    <w:rsid w:val="009470C5"/>
    <w:rsid w:val="00956378"/>
    <w:rsid w:val="00956F23"/>
    <w:rsid w:val="00957AD9"/>
    <w:rsid w:val="009638B5"/>
    <w:rsid w:val="00964FF3"/>
    <w:rsid w:val="009652A4"/>
    <w:rsid w:val="00966A1A"/>
    <w:rsid w:val="00984F69"/>
    <w:rsid w:val="009A45B0"/>
    <w:rsid w:val="009A5672"/>
    <w:rsid w:val="009C2297"/>
    <w:rsid w:val="009C2742"/>
    <w:rsid w:val="009D3A27"/>
    <w:rsid w:val="009F13E8"/>
    <w:rsid w:val="009F426E"/>
    <w:rsid w:val="009F7043"/>
    <w:rsid w:val="00A26D62"/>
    <w:rsid w:val="00A41DFB"/>
    <w:rsid w:val="00A46F10"/>
    <w:rsid w:val="00A524E4"/>
    <w:rsid w:val="00A65563"/>
    <w:rsid w:val="00A673E6"/>
    <w:rsid w:val="00A72DF2"/>
    <w:rsid w:val="00A7521D"/>
    <w:rsid w:val="00AA128B"/>
    <w:rsid w:val="00AA1B95"/>
    <w:rsid w:val="00AA2361"/>
    <w:rsid w:val="00AA2F13"/>
    <w:rsid w:val="00AB51CE"/>
    <w:rsid w:val="00AB5867"/>
    <w:rsid w:val="00AC49B4"/>
    <w:rsid w:val="00AC7522"/>
    <w:rsid w:val="00AD44DF"/>
    <w:rsid w:val="00AE5B5C"/>
    <w:rsid w:val="00AF7003"/>
    <w:rsid w:val="00B15184"/>
    <w:rsid w:val="00B25B32"/>
    <w:rsid w:val="00B33B80"/>
    <w:rsid w:val="00B34391"/>
    <w:rsid w:val="00B60338"/>
    <w:rsid w:val="00B76CEA"/>
    <w:rsid w:val="00B8064D"/>
    <w:rsid w:val="00B8323E"/>
    <w:rsid w:val="00B83F16"/>
    <w:rsid w:val="00B910FB"/>
    <w:rsid w:val="00BA01B1"/>
    <w:rsid w:val="00BB2FD5"/>
    <w:rsid w:val="00BC08F7"/>
    <w:rsid w:val="00BC285E"/>
    <w:rsid w:val="00BD7AC2"/>
    <w:rsid w:val="00BE09F4"/>
    <w:rsid w:val="00BE20AD"/>
    <w:rsid w:val="00BE56FC"/>
    <w:rsid w:val="00BF08E2"/>
    <w:rsid w:val="00C17332"/>
    <w:rsid w:val="00C2086A"/>
    <w:rsid w:val="00C2212D"/>
    <w:rsid w:val="00C25594"/>
    <w:rsid w:val="00C573F8"/>
    <w:rsid w:val="00C62B1D"/>
    <w:rsid w:val="00C71E04"/>
    <w:rsid w:val="00C8003F"/>
    <w:rsid w:val="00C83250"/>
    <w:rsid w:val="00C83C3A"/>
    <w:rsid w:val="00CA2B9C"/>
    <w:rsid w:val="00CB5BB2"/>
    <w:rsid w:val="00CC37D7"/>
    <w:rsid w:val="00CD0672"/>
    <w:rsid w:val="00CE0793"/>
    <w:rsid w:val="00CE0854"/>
    <w:rsid w:val="00CE0D15"/>
    <w:rsid w:val="00CE154F"/>
    <w:rsid w:val="00CE3AC6"/>
    <w:rsid w:val="00CE7A73"/>
    <w:rsid w:val="00CF35CF"/>
    <w:rsid w:val="00CF5F67"/>
    <w:rsid w:val="00CF6A97"/>
    <w:rsid w:val="00D023AA"/>
    <w:rsid w:val="00D03685"/>
    <w:rsid w:val="00D07AD5"/>
    <w:rsid w:val="00D27043"/>
    <w:rsid w:val="00D3435A"/>
    <w:rsid w:val="00D44EF0"/>
    <w:rsid w:val="00D45E2A"/>
    <w:rsid w:val="00D54C5D"/>
    <w:rsid w:val="00D56EAE"/>
    <w:rsid w:val="00D73060"/>
    <w:rsid w:val="00D7531B"/>
    <w:rsid w:val="00D77A5B"/>
    <w:rsid w:val="00D82961"/>
    <w:rsid w:val="00D84E83"/>
    <w:rsid w:val="00DA7737"/>
    <w:rsid w:val="00DB629C"/>
    <w:rsid w:val="00DE6389"/>
    <w:rsid w:val="00DF2C31"/>
    <w:rsid w:val="00DF5D34"/>
    <w:rsid w:val="00E0686F"/>
    <w:rsid w:val="00E23E54"/>
    <w:rsid w:val="00E248A5"/>
    <w:rsid w:val="00E26B8A"/>
    <w:rsid w:val="00E30E94"/>
    <w:rsid w:val="00E366D9"/>
    <w:rsid w:val="00E3770A"/>
    <w:rsid w:val="00E51536"/>
    <w:rsid w:val="00E7248C"/>
    <w:rsid w:val="00E73F61"/>
    <w:rsid w:val="00E82E04"/>
    <w:rsid w:val="00E86E13"/>
    <w:rsid w:val="00E9383F"/>
    <w:rsid w:val="00EA5C87"/>
    <w:rsid w:val="00EA73A6"/>
    <w:rsid w:val="00EB4C5D"/>
    <w:rsid w:val="00ED3DF7"/>
    <w:rsid w:val="00EE3D2E"/>
    <w:rsid w:val="00EE7139"/>
    <w:rsid w:val="00EF5452"/>
    <w:rsid w:val="00F04602"/>
    <w:rsid w:val="00F0512A"/>
    <w:rsid w:val="00F13FEB"/>
    <w:rsid w:val="00F1665B"/>
    <w:rsid w:val="00F25F05"/>
    <w:rsid w:val="00F3031E"/>
    <w:rsid w:val="00F31E57"/>
    <w:rsid w:val="00F53B5A"/>
    <w:rsid w:val="00F5436C"/>
    <w:rsid w:val="00F5443D"/>
    <w:rsid w:val="00F55858"/>
    <w:rsid w:val="00F562EE"/>
    <w:rsid w:val="00F65E7A"/>
    <w:rsid w:val="00F660FF"/>
    <w:rsid w:val="00F670F4"/>
    <w:rsid w:val="00F80831"/>
    <w:rsid w:val="00F85C27"/>
    <w:rsid w:val="00F906CD"/>
    <w:rsid w:val="00F94AB5"/>
    <w:rsid w:val="00FA589F"/>
    <w:rsid w:val="00FB64D6"/>
    <w:rsid w:val="00FB700F"/>
    <w:rsid w:val="00FC6621"/>
    <w:rsid w:val="00FD0855"/>
    <w:rsid w:val="00FE7428"/>
    <w:rsid w:val="00FF75A6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26A531"/>
  <w15:docId w15:val="{87988B22-355B-4BD2-9FC7-9073AC02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04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right="-1"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pPr>
      <w:keepNext/>
      <w:ind w:right="567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right="-1" w:firstLine="709"/>
      <w:jc w:val="both"/>
    </w:pPr>
    <w:rPr>
      <w:sz w:val="28"/>
    </w:rPr>
  </w:style>
  <w:style w:type="paragraph" w:styleId="20">
    <w:name w:val="Body Text Indent 2"/>
    <w:basedOn w:val="a"/>
    <w:pPr>
      <w:ind w:firstLine="720"/>
    </w:pPr>
    <w:rPr>
      <w:sz w:val="28"/>
    </w:rPr>
  </w:style>
  <w:style w:type="paragraph" w:styleId="a4">
    <w:name w:val="Body Text"/>
    <w:basedOn w:val="a"/>
    <w:link w:val="a5"/>
    <w:rPr>
      <w:b/>
      <w:i/>
      <w:sz w:val="28"/>
    </w:rPr>
  </w:style>
  <w:style w:type="paragraph" w:styleId="21">
    <w:name w:val="Body Text 2"/>
    <w:basedOn w:val="a"/>
    <w:rsid w:val="00492B87"/>
    <w:pPr>
      <w:spacing w:after="120" w:line="480" w:lineRule="auto"/>
    </w:pPr>
  </w:style>
  <w:style w:type="paragraph" w:styleId="a6">
    <w:name w:val="Balloon Text"/>
    <w:basedOn w:val="a"/>
    <w:semiHidden/>
    <w:rsid w:val="001B104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485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A2F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2F13"/>
  </w:style>
  <w:style w:type="paragraph" w:styleId="aa">
    <w:name w:val="footer"/>
    <w:basedOn w:val="a"/>
    <w:link w:val="ab"/>
    <w:uiPriority w:val="99"/>
    <w:unhideWhenUsed/>
    <w:rsid w:val="00AA2F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2F13"/>
  </w:style>
  <w:style w:type="character" w:customStyle="1" w:styleId="a5">
    <w:name w:val="Основной текст Знак"/>
    <w:link w:val="a4"/>
    <w:rsid w:val="00933847"/>
    <w:rPr>
      <w:b/>
      <w:i/>
      <w:sz w:val="28"/>
    </w:rPr>
  </w:style>
  <w:style w:type="paragraph" w:customStyle="1" w:styleId="Standard">
    <w:name w:val="Standard"/>
    <w:rsid w:val="002208EC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character" w:styleId="ac">
    <w:name w:val="Hyperlink"/>
    <w:uiPriority w:val="99"/>
    <w:semiHidden/>
    <w:unhideWhenUsed/>
    <w:rsid w:val="0086481C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2B3F6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1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_&#1091;&#1086;&#1080;&#1082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B9E71EE24E84469CC5CEBDAFDCEB70" ma:contentTypeVersion="3" ma:contentTypeDescription="Создание документа." ma:contentTypeScope="" ma:versionID="6665047c8ca29f50ec2bd510751b6b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AC573-B274-4B0C-B382-FEF2611EC4EF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D9075CE-3FA1-419E-BDB9-D02604BC02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69242E-5754-4CC2-AFBC-5C10A60D4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4EB96F-4931-4757-8A26-E13CED65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Бл_уоикр</Template>
  <TotalTime>2</TotalTime>
  <Pages>1</Pages>
  <Words>136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Links>
    <vt:vector size="6" baseType="variant">
      <vt:variant>
        <vt:i4>6029432</vt:i4>
      </vt:variant>
      <vt:variant>
        <vt:i4>0</vt:i4>
      </vt:variant>
      <vt:variant>
        <vt:i4>0</vt:i4>
      </vt:variant>
      <vt:variant>
        <vt:i4>5</vt:i4>
      </vt:variant>
      <vt:variant>
        <vt:lpwstr>mailto:LBrueva@admnsk.ru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LPologrudova</dc:creator>
  <cp:lastModifiedBy>Секретарь</cp:lastModifiedBy>
  <cp:revision>4</cp:revision>
  <cp:lastPrinted>2020-04-21T07:37:00Z</cp:lastPrinted>
  <dcterms:created xsi:type="dcterms:W3CDTF">2020-04-23T08:49:00Z</dcterms:created>
  <dcterms:modified xsi:type="dcterms:W3CDTF">2020-04-23T08:50:00Z</dcterms:modified>
</cp:coreProperties>
</file>